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568" w:tblpY="511"/>
        <w:tblOverlap w:val="never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9"/>
        <w:gridCol w:w="5499"/>
      </w:tblGrid>
      <w:tr w:rsidR="00001B32" w:rsidTr="00001B32">
        <w:trPr>
          <w:cantSplit/>
          <w:trHeight w:hRule="exact" w:val="1701"/>
        </w:trPr>
        <w:tc>
          <w:tcPr>
            <w:tcW w:w="5499" w:type="dxa"/>
          </w:tcPr>
          <w:sdt>
            <w:sdtPr>
              <w:rPr>
                <w:rFonts w:ascii="Arial" w:hAnsi="Arial"/>
                <w:color w:val="636466"/>
                <w:sz w:val="24"/>
              </w:rPr>
              <w:tag w:val="lähettäjä"/>
              <w:id w:val="-1609805691"/>
              <w:placeholder>
                <w:docPart w:val="0ED556B633684697AE0FDB5099B47DDF"/>
              </w:placeholder>
            </w:sdtPr>
            <w:sdtEndPr/>
            <w:sdtContent>
              <w:p w:rsidR="007873B2" w:rsidRPr="007873B2" w:rsidRDefault="007873B2" w:rsidP="007873B2">
                <w:pPr>
                  <w:rPr>
                    <w:rFonts w:ascii="Arial" w:hAnsi="Arial" w:cs="Arial"/>
                    <w:i/>
                    <w:sz w:val="20"/>
                    <w:szCs w:val="20"/>
                    <w:lang w:val="en-US"/>
                  </w:rPr>
                </w:pPr>
                <w:r w:rsidRPr="007873B2">
                  <w:rPr>
                    <w:rFonts w:ascii="Arial" w:hAnsi="Arial" w:cs="Arial"/>
                    <w:i/>
                    <w:sz w:val="20"/>
                    <w:szCs w:val="20"/>
                    <w:lang w:val="en-US"/>
                  </w:rPr>
                  <w:t>6Aika: Urban big data as innovation platform in smart city</w:t>
                </w:r>
                <w:r>
                  <w:rPr>
                    <w:rFonts w:ascii="Arial" w:hAnsi="Arial" w:cs="Arial"/>
                    <w:i/>
                    <w:sz w:val="20"/>
                    <w:szCs w:val="20"/>
                    <w:lang w:val="en-US"/>
                  </w:rPr>
                  <w:t xml:space="preserve"> </w:t>
                </w:r>
                <w:r w:rsidRPr="007873B2">
                  <w:rPr>
                    <w:rFonts w:ascii="Arial" w:hAnsi="Arial" w:cs="Arial"/>
                    <w:i/>
                    <w:sz w:val="20"/>
                    <w:szCs w:val="20"/>
                    <w:lang w:val="en-US"/>
                  </w:rPr>
                  <w:t>context, A72209.</w:t>
                </w:r>
              </w:p>
              <w:p w:rsidR="00001B32" w:rsidRDefault="003F3E16" w:rsidP="00001B32">
                <w:pPr>
                  <w:pStyle w:val="Tiedot"/>
                </w:pPr>
              </w:p>
            </w:sdtContent>
          </w:sdt>
          <w:p w:rsidR="00001B32" w:rsidRDefault="00001B32" w:rsidP="00001B32">
            <w:pPr>
              <w:pStyle w:val="Header"/>
            </w:pPr>
          </w:p>
        </w:tc>
        <w:tc>
          <w:tcPr>
            <w:tcW w:w="5499" w:type="dxa"/>
          </w:tcPr>
          <w:p w:rsidR="00001B32" w:rsidRPr="009514CD" w:rsidRDefault="003F3E16" w:rsidP="009514CD">
            <w:pPr>
              <w:pStyle w:val="Tiedot"/>
              <w:jc w:val="right"/>
            </w:pPr>
            <w:sdt>
              <w:sdtPr>
                <w:alias w:val="Päivämäärä"/>
                <w:tag w:val="Päivämäärä"/>
                <w:id w:val="1163434269"/>
                <w:placeholder>
                  <w:docPart w:val="54752D33BD694B8F971F8866C39A7246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d. MMMMta yyyy"/>
                  <w:lid w:val="fi-FI"/>
                  <w:storeMappedDataAs w:val="dateTime"/>
                  <w:calendar w:val="gregorian"/>
                </w:date>
              </w:sdtPr>
              <w:sdtEndPr/>
              <w:sdtContent>
                <w:r w:rsidR="009514CD" w:rsidRPr="009514CD">
                  <w:t>Valitse päivämäärä</w:t>
                </w:r>
              </w:sdtContent>
            </w:sdt>
            <w:r w:rsidR="00001B32" w:rsidRPr="009514CD">
              <w:t xml:space="preserve"> / </w:t>
            </w:r>
            <w:sdt>
              <w:sdtPr>
                <w:id w:val="1597286967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001B32" w:rsidRPr="009514CD">
                  <w:fldChar w:fldCharType="begin"/>
                </w:r>
                <w:r w:rsidR="00001B32" w:rsidRPr="009514CD">
                  <w:instrText>PAGE   \* MERGEFORMAT</w:instrText>
                </w:r>
                <w:r w:rsidR="00001B32" w:rsidRPr="009514CD">
                  <w:fldChar w:fldCharType="separate"/>
                </w:r>
                <w:r w:rsidR="00001B32" w:rsidRPr="009514CD">
                  <w:t>1</w:t>
                </w:r>
                <w:r w:rsidR="00001B32" w:rsidRPr="009514CD">
                  <w:fldChar w:fldCharType="end"/>
                </w:r>
              </w:sdtContent>
            </w:sdt>
          </w:p>
          <w:p w:rsidR="00001B32" w:rsidRDefault="00001B32" w:rsidP="00001B32">
            <w:pPr>
              <w:pStyle w:val="Tiedot"/>
              <w:jc w:val="right"/>
            </w:pPr>
          </w:p>
        </w:tc>
      </w:tr>
      <w:tr w:rsidR="00001B32" w:rsidTr="00001B32">
        <w:trPr>
          <w:cantSplit/>
          <w:trHeight w:hRule="exact" w:val="1701"/>
        </w:trPr>
        <w:tc>
          <w:tcPr>
            <w:tcW w:w="5499" w:type="dxa"/>
          </w:tcPr>
          <w:p w:rsidR="00001B32" w:rsidRDefault="003F3E16" w:rsidP="00001B32">
            <w:pPr>
              <w:pStyle w:val="Tiedot"/>
            </w:pPr>
            <w:sdt>
              <w:sdtPr>
                <w:tag w:val="vastaanottaja"/>
                <w:id w:val="-1754666156"/>
                <w:showingPlcHdr/>
              </w:sdtPr>
              <w:sdtEndPr/>
              <w:sdtContent>
                <w:r w:rsidR="00001B32">
                  <w:rPr>
                    <w:rStyle w:val="PlaceholderText"/>
                  </w:rPr>
                  <w:t>Vastaanottajan tiedot</w:t>
                </w:r>
              </w:sdtContent>
            </w:sdt>
          </w:p>
          <w:p w:rsidR="00001B32" w:rsidRDefault="00001B32" w:rsidP="00001B32">
            <w:pPr>
              <w:pStyle w:val="Tiedot"/>
            </w:pPr>
          </w:p>
        </w:tc>
        <w:tc>
          <w:tcPr>
            <w:tcW w:w="5499" w:type="dxa"/>
          </w:tcPr>
          <w:p w:rsidR="00001B32" w:rsidRPr="005D15C3" w:rsidRDefault="00001B32" w:rsidP="00001B32">
            <w:pPr>
              <w:pStyle w:val="Tiedot"/>
              <w:jc w:val="right"/>
            </w:pPr>
          </w:p>
        </w:tc>
      </w:tr>
    </w:tbl>
    <w:p w:rsidR="002D1ECE" w:rsidRDefault="002D1ECE" w:rsidP="002D1ECE">
      <w:pPr>
        <w:pStyle w:val="Heading1"/>
      </w:pPr>
      <w:r>
        <w:t>Lomakkeen otsikko</w:t>
      </w:r>
    </w:p>
    <w:p w:rsidR="002D1ECE" w:rsidRPr="008D0980" w:rsidRDefault="00B51888" w:rsidP="002D1ECE">
      <w:pPr>
        <w:pStyle w:val="BodyText"/>
      </w:pPr>
      <w:r w:rsidRPr="008D0980">
        <w:t>Tähän tulee tekstiä…</w:t>
      </w:r>
    </w:p>
    <w:p w:rsidR="002D1ECE" w:rsidRPr="002D1ECE" w:rsidRDefault="00B51888" w:rsidP="002D1ECE">
      <w:pPr>
        <w:pStyle w:val="Heading2"/>
        <w:rPr>
          <w:lang w:val="en-US"/>
        </w:rPr>
      </w:pPr>
      <w:proofErr w:type="spellStart"/>
      <w:r>
        <w:rPr>
          <w:lang w:val="en-US"/>
        </w:rPr>
        <w:t>Väliotsikko</w:t>
      </w:r>
      <w:proofErr w:type="spellEnd"/>
    </w:p>
    <w:p w:rsidR="00CB03B0" w:rsidRDefault="00B51888" w:rsidP="00C16CE1">
      <w:pPr>
        <w:pStyle w:val="BodyText"/>
      </w:pPr>
      <w:bookmarkStart w:id="0" w:name="_GoBack"/>
      <w:r w:rsidRPr="00B51888">
        <w:t>Tähän tulee tekstiä…</w:t>
      </w:r>
      <w:bookmarkEnd w:id="0"/>
    </w:p>
    <w:sectPr w:rsidR="00CB03B0" w:rsidSect="0054661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03" w:right="1418" w:bottom="3686" w:left="1418" w:header="505" w:footer="22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E16" w:rsidRDefault="003F3E16" w:rsidP="005D15C3">
      <w:pPr>
        <w:spacing w:line="240" w:lineRule="auto"/>
      </w:pPr>
      <w:r>
        <w:separator/>
      </w:r>
    </w:p>
  </w:endnote>
  <w:endnote w:type="continuationSeparator" w:id="0">
    <w:p w:rsidR="003F3E16" w:rsidRDefault="003F3E16" w:rsidP="005D15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302" w:rsidRDefault="00C16CE1">
    <w:pPr>
      <w:pStyle w:val="Footer"/>
    </w:pPr>
    <w:r>
      <w:rPr>
        <w:noProof/>
        <w:lang w:val="en-US"/>
      </w:rPr>
      <w:drawing>
        <wp:anchor distT="0" distB="0" distL="114300" distR="114300" simplePos="0" relativeHeight="251700224" behindDoc="1" locked="1" layoutInCell="0" allowOverlap="1" wp14:anchorId="7B7B9C21" wp14:editId="5021871D">
          <wp:simplePos x="0" y="0"/>
          <wp:positionH relativeFrom="page">
            <wp:posOffset>4860925</wp:posOffset>
          </wp:positionH>
          <wp:positionV relativeFrom="page">
            <wp:posOffset>9559290</wp:posOffset>
          </wp:positionV>
          <wp:extent cx="1260000" cy="892800"/>
          <wp:effectExtent l="0" t="0" r="0" b="3175"/>
          <wp:wrapNone/>
          <wp:docPr id="9" name="Kuv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rageEU_2014_2020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89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08DB">
      <w:rPr>
        <w:noProof/>
        <w:lang w:val="en-US"/>
      </w:rPr>
      <w:drawing>
        <wp:anchor distT="0" distB="0" distL="114300" distR="114300" simplePos="0" relativeHeight="251696128" behindDoc="1" locked="1" layoutInCell="0" allowOverlap="1" wp14:anchorId="155E9CD7" wp14:editId="69B3A90A">
          <wp:simplePos x="0" y="0"/>
          <wp:positionH relativeFrom="page">
            <wp:posOffset>6189345</wp:posOffset>
          </wp:positionH>
          <wp:positionV relativeFrom="page">
            <wp:posOffset>9343390</wp:posOffset>
          </wp:positionV>
          <wp:extent cx="1080000" cy="1184400"/>
          <wp:effectExtent l="0" t="0" r="6350" b="0"/>
          <wp:wrapNone/>
          <wp:docPr id="13" name="Kuv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AKR_EN_vertical_20mm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18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0302">
      <w:rPr>
        <w:noProof/>
        <w:lang w:val="en-US"/>
      </w:rPr>
      <w:drawing>
        <wp:anchor distT="0" distB="0" distL="114300" distR="114300" simplePos="0" relativeHeight="251691008" behindDoc="1" locked="1" layoutInCell="0" allowOverlap="1" wp14:anchorId="38C16381" wp14:editId="6E132194">
          <wp:simplePos x="0" y="0"/>
          <wp:positionH relativeFrom="page">
            <wp:posOffset>3431540</wp:posOffset>
          </wp:positionH>
          <wp:positionV relativeFrom="page">
            <wp:posOffset>8363585</wp:posOffset>
          </wp:positionV>
          <wp:extent cx="3718800" cy="1713600"/>
          <wp:effectExtent l="0" t="0" r="0" b="1270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.wm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8800" cy="171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AB0" w:rsidRDefault="00D87EB7">
    <w:pPr>
      <w:pStyle w:val="Footer"/>
    </w:pPr>
    <w:r>
      <w:rPr>
        <w:noProof/>
        <w:lang w:val="en-US"/>
      </w:rPr>
      <w:drawing>
        <wp:anchor distT="0" distB="0" distL="114300" distR="114300" simplePos="0" relativeHeight="251702272" behindDoc="0" locked="0" layoutInCell="1" allowOverlap="1" wp14:anchorId="3353F6D9" wp14:editId="3731A97E">
          <wp:simplePos x="0" y="0"/>
          <wp:positionH relativeFrom="column">
            <wp:posOffset>-496814</wp:posOffset>
          </wp:positionH>
          <wp:positionV relativeFrom="paragraph">
            <wp:posOffset>264648</wp:posOffset>
          </wp:positionV>
          <wp:extent cx="2272665" cy="428625"/>
          <wp:effectExtent l="0" t="0" r="0" b="9525"/>
          <wp:wrapThrough wrapText="bothSides">
            <wp:wrapPolygon edited="0">
              <wp:start x="0" y="0"/>
              <wp:lineTo x="0" y="21120"/>
              <wp:lineTo x="21365" y="21120"/>
              <wp:lineTo x="21365" y="0"/>
              <wp:lineTo x="0" y="0"/>
            </wp:wrapPolygon>
          </wp:wrapThrough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266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08DB">
      <w:rPr>
        <w:noProof/>
        <w:lang w:val="en-US"/>
      </w:rPr>
      <w:drawing>
        <wp:anchor distT="0" distB="0" distL="114300" distR="114300" simplePos="0" relativeHeight="251694080" behindDoc="1" locked="1" layoutInCell="0" allowOverlap="1">
          <wp:simplePos x="0" y="0"/>
          <wp:positionH relativeFrom="page">
            <wp:posOffset>6189345</wp:posOffset>
          </wp:positionH>
          <wp:positionV relativeFrom="page">
            <wp:posOffset>9343390</wp:posOffset>
          </wp:positionV>
          <wp:extent cx="1080000" cy="1184400"/>
          <wp:effectExtent l="0" t="0" r="6350" b="0"/>
          <wp:wrapNone/>
          <wp:docPr id="8" name="Kuv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AKR_EN_vertical_20mm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18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0302">
      <w:rPr>
        <w:noProof/>
        <w:lang w:val="en-US"/>
      </w:rPr>
      <w:drawing>
        <wp:anchor distT="0" distB="0" distL="114300" distR="114300" simplePos="0" relativeHeight="251688960" behindDoc="1" locked="1" layoutInCell="0" allowOverlap="1" wp14:anchorId="38C16381" wp14:editId="6E132194">
          <wp:simplePos x="0" y="0"/>
          <wp:positionH relativeFrom="page">
            <wp:posOffset>3431540</wp:posOffset>
          </wp:positionH>
          <wp:positionV relativeFrom="page">
            <wp:posOffset>8363585</wp:posOffset>
          </wp:positionV>
          <wp:extent cx="3718800" cy="1713600"/>
          <wp:effectExtent l="0" t="0" r="0" b="127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.wm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8800" cy="171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5AB0" w:rsidRPr="00E05AB0">
      <w:rPr>
        <w:noProof/>
        <w:lang w:eastAsia="fi-FI"/>
      </w:rPr>
      <w:t xml:space="preserve"> </w:t>
    </w:r>
    <w:r w:rsidR="00E05AB0">
      <w:rPr>
        <w:noProof/>
        <w:lang w:eastAsia="fi-FI"/>
      </w:rPr>
      <w:t xml:space="preserve"> </w:t>
    </w:r>
    <w:r w:rsidR="00C16CE1">
      <w:rPr>
        <w:noProof/>
        <w:lang w:val="en-US"/>
      </w:rPr>
      <w:drawing>
        <wp:anchor distT="0" distB="0" distL="114300" distR="114300" simplePos="0" relativeHeight="251698176" behindDoc="1" locked="1" layoutInCell="0" allowOverlap="1" wp14:anchorId="7B7B9C21" wp14:editId="5021871D">
          <wp:simplePos x="0" y="0"/>
          <wp:positionH relativeFrom="page">
            <wp:posOffset>4860925</wp:posOffset>
          </wp:positionH>
          <wp:positionV relativeFrom="page">
            <wp:posOffset>9559290</wp:posOffset>
          </wp:positionV>
          <wp:extent cx="1260000" cy="892800"/>
          <wp:effectExtent l="0" t="0" r="0" b="3175"/>
          <wp:wrapNone/>
          <wp:docPr id="7" name="Kuv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rageEU_2014_2020_rgb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89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5308">
      <w:rPr>
        <w:noProof/>
        <w:lang w:val="en-US"/>
      </w:rPr>
      <w:drawing>
        <wp:anchor distT="0" distB="0" distL="114300" distR="114300" simplePos="0" relativeHeight="251675648" behindDoc="1" locked="1" layoutInCell="0" allowOverlap="1" wp14:anchorId="548A71AE" wp14:editId="5E37F15B">
          <wp:simplePos x="0" y="0"/>
          <wp:positionH relativeFrom="page">
            <wp:posOffset>359410</wp:posOffset>
          </wp:positionH>
          <wp:positionV relativeFrom="page">
            <wp:posOffset>9327515</wp:posOffset>
          </wp:positionV>
          <wp:extent cx="1079500" cy="467995"/>
          <wp:effectExtent l="0" t="0" r="6350" b="8255"/>
          <wp:wrapNone/>
          <wp:docPr id="11" name="Kuv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nkelogo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5308">
      <w:rPr>
        <w:noProof/>
        <w:lang w:val="en-US"/>
      </w:rPr>
      <w:drawing>
        <wp:anchor distT="0" distB="0" distL="114300" distR="114300" simplePos="0" relativeHeight="251676672" behindDoc="1" locked="1" layoutInCell="0" allowOverlap="1" wp14:anchorId="23332566" wp14:editId="7C2E7EC3">
          <wp:simplePos x="0" y="0"/>
          <wp:positionH relativeFrom="page">
            <wp:posOffset>1597025</wp:posOffset>
          </wp:positionH>
          <wp:positionV relativeFrom="page">
            <wp:posOffset>9327515</wp:posOffset>
          </wp:positionV>
          <wp:extent cx="1079500" cy="467995"/>
          <wp:effectExtent l="0" t="0" r="6350" b="8255"/>
          <wp:wrapNone/>
          <wp:docPr id="12" name="Kuv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nkelogo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5AB0">
      <w:rPr>
        <w:noProof/>
        <w:lang w:val="en-US"/>
      </w:rPr>
      <w:drawing>
        <wp:anchor distT="0" distB="0" distL="114300" distR="114300" simplePos="0" relativeHeight="251662336" behindDoc="1" locked="1" layoutInCell="0" allowOverlap="1" wp14:anchorId="1EC1EE56" wp14:editId="10E11783">
          <wp:simplePos x="0" y="0"/>
          <wp:positionH relativeFrom="page">
            <wp:posOffset>1597025</wp:posOffset>
          </wp:positionH>
          <wp:positionV relativeFrom="page">
            <wp:posOffset>9888220</wp:posOffset>
          </wp:positionV>
          <wp:extent cx="1079500" cy="467995"/>
          <wp:effectExtent l="0" t="0" r="6350" b="8255"/>
          <wp:wrapNone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nkelogo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5AB0">
      <w:rPr>
        <w:noProof/>
        <w:lang w:val="en-US"/>
      </w:rPr>
      <w:drawing>
        <wp:anchor distT="0" distB="0" distL="114300" distR="114300" simplePos="0" relativeHeight="251660288" behindDoc="1" locked="1" layoutInCell="0" allowOverlap="1" wp14:anchorId="264FADE5" wp14:editId="59CEF199">
          <wp:simplePos x="0" y="0"/>
          <wp:positionH relativeFrom="page">
            <wp:posOffset>359410</wp:posOffset>
          </wp:positionH>
          <wp:positionV relativeFrom="page">
            <wp:posOffset>9888220</wp:posOffset>
          </wp:positionV>
          <wp:extent cx="1079500" cy="467995"/>
          <wp:effectExtent l="0" t="0" r="6350" b="8255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nkelogo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E16" w:rsidRDefault="003F3E16" w:rsidP="005D15C3">
      <w:pPr>
        <w:spacing w:line="240" w:lineRule="auto"/>
      </w:pPr>
      <w:r>
        <w:separator/>
      </w:r>
    </w:p>
  </w:footnote>
  <w:footnote w:type="continuationSeparator" w:id="0">
    <w:p w:rsidR="003F3E16" w:rsidRDefault="003F3E16" w:rsidP="005D15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998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998"/>
    </w:tblGrid>
    <w:tr w:rsidR="00E05AB0" w:rsidTr="000659CA">
      <w:trPr>
        <w:cantSplit/>
        <w:trHeight w:hRule="exact" w:val="851"/>
      </w:trPr>
      <w:tc>
        <w:tcPr>
          <w:tcW w:w="10998" w:type="dxa"/>
        </w:tcPr>
        <w:p w:rsidR="00E05AB0" w:rsidRPr="005D15C3" w:rsidRDefault="003F3E16" w:rsidP="00245EA9">
          <w:pPr>
            <w:pStyle w:val="Header"/>
            <w:jc w:val="right"/>
          </w:pPr>
          <w:sdt>
            <w:sdtPr>
              <w:alias w:val="Päivämäärä"/>
              <w:id w:val="1819450117"/>
              <w:dataBinding w:prefixMappings="xmlns:ns0='http://schemas.microsoft.com/office/2006/coverPageProps'" w:xpath="/ns0:CoverPageProperties[1]/ns0:PublishDate[1]" w:storeItemID="{55AF091B-3C7A-41E3-B477-F2FDAA23CFDA}"/>
              <w:date>
                <w:dateFormat w:val="d. MMMMta yyyy"/>
                <w:lid w:val="fi-FI"/>
                <w:storeMappedDataAs w:val="dateTime"/>
                <w:calendar w:val="gregorian"/>
              </w:date>
            </w:sdtPr>
            <w:sdtEndPr/>
            <w:sdtContent>
              <w:r w:rsidR="00E05AB0">
                <w:t>Valitse päivämäärä</w:t>
              </w:r>
            </w:sdtContent>
          </w:sdt>
          <w:r w:rsidR="00E05AB0" w:rsidRPr="005D15C3">
            <w:t xml:space="preserve"> / </w:t>
          </w:r>
          <w:sdt>
            <w:sdtPr>
              <w:id w:val="1888989637"/>
              <w:docPartObj>
                <w:docPartGallery w:val="Page Numbers (Top of Page)"/>
                <w:docPartUnique/>
              </w:docPartObj>
            </w:sdtPr>
            <w:sdtEndPr/>
            <w:sdtContent>
              <w:r w:rsidR="00E05AB0" w:rsidRPr="005D15C3">
                <w:fldChar w:fldCharType="begin"/>
              </w:r>
              <w:r w:rsidR="00E05AB0" w:rsidRPr="005D15C3">
                <w:instrText>PAGE   \* MERGEFORMAT</w:instrText>
              </w:r>
              <w:r w:rsidR="00E05AB0" w:rsidRPr="005D15C3">
                <w:fldChar w:fldCharType="separate"/>
              </w:r>
              <w:r w:rsidR="00C16CE1">
                <w:rPr>
                  <w:noProof/>
                </w:rPr>
                <w:t>2</w:t>
              </w:r>
              <w:r w:rsidR="00E05AB0" w:rsidRPr="005D15C3">
                <w:fldChar w:fldCharType="end"/>
              </w:r>
            </w:sdtContent>
          </w:sdt>
        </w:p>
        <w:p w:rsidR="00E05AB0" w:rsidRDefault="00E05AB0" w:rsidP="00245EA9">
          <w:pPr>
            <w:pStyle w:val="Header"/>
            <w:jc w:val="right"/>
          </w:pPr>
        </w:p>
      </w:tc>
    </w:tr>
  </w:tbl>
  <w:p w:rsidR="001B54A2" w:rsidRDefault="00310302" w:rsidP="001B54A2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4864" behindDoc="1" locked="1" layoutInCell="0" allowOverlap="1" wp14:anchorId="26C89FF8" wp14:editId="79ADB732">
              <wp:simplePos x="0" y="0"/>
              <wp:positionH relativeFrom="page">
                <wp:posOffset>165735</wp:posOffset>
              </wp:positionH>
              <wp:positionV relativeFrom="page">
                <wp:posOffset>180340</wp:posOffset>
              </wp:positionV>
              <wp:extent cx="7196400" cy="10328400"/>
              <wp:effectExtent l="0" t="0" r="24130" b="15875"/>
              <wp:wrapNone/>
              <wp:docPr id="10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96400" cy="10328400"/>
                      </a:xfrm>
                      <a:custGeom>
                        <a:avLst/>
                        <a:gdLst>
                          <a:gd name="T0" fmla="*/ 11335 w 11336"/>
                          <a:gd name="T1" fmla="*/ 11838 h 16268"/>
                          <a:gd name="T2" fmla="*/ 11335 w 11336"/>
                          <a:gd name="T3" fmla="*/ 10758 h 16268"/>
                          <a:gd name="T4" fmla="*/ 11335 w 11336"/>
                          <a:gd name="T5" fmla="*/ 9039 h 16268"/>
                          <a:gd name="T6" fmla="*/ 11335 w 11336"/>
                          <a:gd name="T7" fmla="*/ 6945 h 16268"/>
                          <a:gd name="T8" fmla="*/ 11336 w 11336"/>
                          <a:gd name="T9" fmla="*/ 4743 h 16268"/>
                          <a:gd name="T10" fmla="*/ 11336 w 11336"/>
                          <a:gd name="T11" fmla="*/ 2696 h 16268"/>
                          <a:gd name="T12" fmla="*/ 11336 w 11336"/>
                          <a:gd name="T13" fmla="*/ 1070 h 16268"/>
                          <a:gd name="T14" fmla="*/ 11336 w 11336"/>
                          <a:gd name="T15" fmla="*/ 131 h 16268"/>
                          <a:gd name="T16" fmla="*/ 0 w 11336"/>
                          <a:gd name="T17" fmla="*/ 0 h 16268"/>
                          <a:gd name="T18" fmla="*/ 2963 w 11336"/>
                          <a:gd name="T19" fmla="*/ 16267 h 16268"/>
                          <a:gd name="T20" fmla="*/ 3260 w 11336"/>
                          <a:gd name="T21" fmla="*/ 16267 h 16268"/>
                          <a:gd name="T22" fmla="*/ 3596 w 11336"/>
                          <a:gd name="T23" fmla="*/ 16267 h 16268"/>
                          <a:gd name="T24" fmla="*/ 3949 w 11336"/>
                          <a:gd name="T25" fmla="*/ 16267 h 16268"/>
                          <a:gd name="T26" fmla="*/ 4293 w 11336"/>
                          <a:gd name="T27" fmla="*/ 16267 h 16268"/>
                          <a:gd name="T28" fmla="*/ 4603 w 11336"/>
                          <a:gd name="T29" fmla="*/ 16267 h 16268"/>
                          <a:gd name="T30" fmla="*/ 4856 w 11336"/>
                          <a:gd name="T31" fmla="*/ 16267 h 16268"/>
                          <a:gd name="T32" fmla="*/ 5025 w 11336"/>
                          <a:gd name="T33" fmla="*/ 16267 h 16268"/>
                          <a:gd name="T34" fmla="*/ 5087 w 11336"/>
                          <a:gd name="T35" fmla="*/ 16267 h 16268"/>
                          <a:gd name="T36" fmla="*/ 5202 w 11336"/>
                          <a:gd name="T37" fmla="*/ 16076 h 16268"/>
                          <a:gd name="T38" fmla="*/ 5325 w 11336"/>
                          <a:gd name="T39" fmla="*/ 15894 h 16268"/>
                          <a:gd name="T40" fmla="*/ 5459 w 11336"/>
                          <a:gd name="T41" fmla="*/ 15723 h 16268"/>
                          <a:gd name="T42" fmla="*/ 5603 w 11336"/>
                          <a:gd name="T43" fmla="*/ 15563 h 16268"/>
                          <a:gd name="T44" fmla="*/ 5759 w 11336"/>
                          <a:gd name="T45" fmla="*/ 15413 h 16268"/>
                          <a:gd name="T46" fmla="*/ 5927 w 11336"/>
                          <a:gd name="T47" fmla="*/ 15272 h 16268"/>
                          <a:gd name="T48" fmla="*/ 6110 w 11336"/>
                          <a:gd name="T49" fmla="*/ 15140 h 16268"/>
                          <a:gd name="T50" fmla="*/ 6307 w 11336"/>
                          <a:gd name="T51" fmla="*/ 15017 h 16268"/>
                          <a:gd name="T52" fmla="*/ 6520 w 11336"/>
                          <a:gd name="T53" fmla="*/ 14901 h 16268"/>
                          <a:gd name="T54" fmla="*/ 6750 w 11336"/>
                          <a:gd name="T55" fmla="*/ 14794 h 16268"/>
                          <a:gd name="T56" fmla="*/ 6997 w 11336"/>
                          <a:gd name="T57" fmla="*/ 14693 h 16268"/>
                          <a:gd name="T58" fmla="*/ 7263 w 11336"/>
                          <a:gd name="T59" fmla="*/ 14599 h 16268"/>
                          <a:gd name="T60" fmla="*/ 7548 w 11336"/>
                          <a:gd name="T61" fmla="*/ 14512 h 16268"/>
                          <a:gd name="T62" fmla="*/ 7855 w 11336"/>
                          <a:gd name="T63" fmla="*/ 14431 h 16268"/>
                          <a:gd name="T64" fmla="*/ 8183 w 11336"/>
                          <a:gd name="T65" fmla="*/ 14355 h 16268"/>
                          <a:gd name="T66" fmla="*/ 8534 w 11336"/>
                          <a:gd name="T67" fmla="*/ 14285 h 16268"/>
                          <a:gd name="T68" fmla="*/ 8910 w 11336"/>
                          <a:gd name="T69" fmla="*/ 14208 h 16268"/>
                          <a:gd name="T70" fmla="*/ 9255 w 11336"/>
                          <a:gd name="T71" fmla="*/ 14128 h 16268"/>
                          <a:gd name="T72" fmla="*/ 9568 w 11336"/>
                          <a:gd name="T73" fmla="*/ 14042 h 16268"/>
                          <a:gd name="T74" fmla="*/ 9853 w 11336"/>
                          <a:gd name="T75" fmla="*/ 13949 h 16268"/>
                          <a:gd name="T76" fmla="*/ 10110 w 11336"/>
                          <a:gd name="T77" fmla="*/ 13850 h 16268"/>
                          <a:gd name="T78" fmla="*/ 10339 w 11336"/>
                          <a:gd name="T79" fmla="*/ 13743 h 16268"/>
                          <a:gd name="T80" fmla="*/ 10542 w 11336"/>
                          <a:gd name="T81" fmla="*/ 13626 h 16268"/>
                          <a:gd name="T82" fmla="*/ 10718 w 11336"/>
                          <a:gd name="T83" fmla="*/ 13501 h 16268"/>
                          <a:gd name="T84" fmla="*/ 10871 w 11336"/>
                          <a:gd name="T85" fmla="*/ 13365 h 16268"/>
                          <a:gd name="T86" fmla="*/ 11000 w 11336"/>
                          <a:gd name="T87" fmla="*/ 13218 h 16268"/>
                          <a:gd name="T88" fmla="*/ 11107 w 11336"/>
                          <a:gd name="T89" fmla="*/ 13059 h 16268"/>
                          <a:gd name="T90" fmla="*/ 11192 w 11336"/>
                          <a:gd name="T91" fmla="*/ 12887 h 16268"/>
                          <a:gd name="T92" fmla="*/ 11256 w 11336"/>
                          <a:gd name="T93" fmla="*/ 12701 h 16268"/>
                          <a:gd name="T94" fmla="*/ 11300 w 11336"/>
                          <a:gd name="T95" fmla="*/ 12501 h 16268"/>
                          <a:gd name="T96" fmla="*/ 11327 w 11336"/>
                          <a:gd name="T97" fmla="*/ 12286 h 16268"/>
                          <a:gd name="T98" fmla="*/ 11335 w 11336"/>
                          <a:gd name="T99" fmla="*/ 12054 h 162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11336" h="16268">
                            <a:moveTo>
                              <a:pt x="11335" y="12054"/>
                            </a:moveTo>
                            <a:lnTo>
                              <a:pt x="11335" y="11838"/>
                            </a:lnTo>
                            <a:lnTo>
                              <a:pt x="11335" y="11394"/>
                            </a:lnTo>
                            <a:lnTo>
                              <a:pt x="11335" y="10758"/>
                            </a:lnTo>
                            <a:lnTo>
                              <a:pt x="11335" y="9962"/>
                            </a:lnTo>
                            <a:lnTo>
                              <a:pt x="11335" y="9039"/>
                            </a:lnTo>
                            <a:lnTo>
                              <a:pt x="11335" y="8023"/>
                            </a:lnTo>
                            <a:lnTo>
                              <a:pt x="11335" y="6945"/>
                            </a:lnTo>
                            <a:lnTo>
                              <a:pt x="11336" y="5842"/>
                            </a:lnTo>
                            <a:lnTo>
                              <a:pt x="11336" y="4743"/>
                            </a:lnTo>
                            <a:lnTo>
                              <a:pt x="11336" y="3684"/>
                            </a:lnTo>
                            <a:lnTo>
                              <a:pt x="11336" y="2696"/>
                            </a:lnTo>
                            <a:lnTo>
                              <a:pt x="11336" y="1814"/>
                            </a:lnTo>
                            <a:lnTo>
                              <a:pt x="11336" y="1070"/>
                            </a:lnTo>
                            <a:lnTo>
                              <a:pt x="11336" y="498"/>
                            </a:lnTo>
                            <a:lnTo>
                              <a:pt x="11336" y="131"/>
                            </a:lnTo>
                            <a:lnTo>
                              <a:pt x="11336" y="0"/>
                            </a:lnTo>
                            <a:lnTo>
                              <a:pt x="0" y="0"/>
                            </a:lnTo>
                            <a:lnTo>
                              <a:pt x="0" y="16268"/>
                            </a:lnTo>
                            <a:lnTo>
                              <a:pt x="2963" y="16267"/>
                            </a:lnTo>
                            <a:lnTo>
                              <a:pt x="3105" y="16267"/>
                            </a:lnTo>
                            <a:lnTo>
                              <a:pt x="3260" y="16267"/>
                            </a:lnTo>
                            <a:lnTo>
                              <a:pt x="3425" y="16267"/>
                            </a:lnTo>
                            <a:lnTo>
                              <a:pt x="3596" y="16267"/>
                            </a:lnTo>
                            <a:lnTo>
                              <a:pt x="3772" y="16267"/>
                            </a:lnTo>
                            <a:lnTo>
                              <a:pt x="3949" y="16267"/>
                            </a:lnTo>
                            <a:lnTo>
                              <a:pt x="4123" y="16267"/>
                            </a:lnTo>
                            <a:lnTo>
                              <a:pt x="4293" y="16267"/>
                            </a:lnTo>
                            <a:lnTo>
                              <a:pt x="4454" y="16267"/>
                            </a:lnTo>
                            <a:lnTo>
                              <a:pt x="4603" y="16267"/>
                            </a:lnTo>
                            <a:lnTo>
                              <a:pt x="4738" y="16267"/>
                            </a:lnTo>
                            <a:lnTo>
                              <a:pt x="4856" y="16267"/>
                            </a:lnTo>
                            <a:lnTo>
                              <a:pt x="4953" y="16267"/>
                            </a:lnTo>
                            <a:lnTo>
                              <a:pt x="5025" y="16267"/>
                            </a:lnTo>
                            <a:lnTo>
                              <a:pt x="5070" y="16267"/>
                            </a:lnTo>
                            <a:lnTo>
                              <a:pt x="5087" y="16267"/>
                            </a:lnTo>
                            <a:lnTo>
                              <a:pt x="5143" y="16170"/>
                            </a:lnTo>
                            <a:lnTo>
                              <a:pt x="5202" y="16076"/>
                            </a:lnTo>
                            <a:lnTo>
                              <a:pt x="5262" y="15983"/>
                            </a:lnTo>
                            <a:lnTo>
                              <a:pt x="5325" y="15894"/>
                            </a:lnTo>
                            <a:lnTo>
                              <a:pt x="5390" y="15807"/>
                            </a:lnTo>
                            <a:lnTo>
                              <a:pt x="5459" y="15723"/>
                            </a:lnTo>
                            <a:lnTo>
                              <a:pt x="5529" y="15642"/>
                            </a:lnTo>
                            <a:lnTo>
                              <a:pt x="5603" y="15563"/>
                            </a:lnTo>
                            <a:lnTo>
                              <a:pt x="5680" y="15487"/>
                            </a:lnTo>
                            <a:lnTo>
                              <a:pt x="5759" y="15413"/>
                            </a:lnTo>
                            <a:lnTo>
                              <a:pt x="5842" y="15341"/>
                            </a:lnTo>
                            <a:lnTo>
                              <a:pt x="5927" y="15272"/>
                            </a:lnTo>
                            <a:lnTo>
                              <a:pt x="6017" y="15205"/>
                            </a:lnTo>
                            <a:lnTo>
                              <a:pt x="6110" y="15140"/>
                            </a:lnTo>
                            <a:lnTo>
                              <a:pt x="6207" y="15077"/>
                            </a:lnTo>
                            <a:lnTo>
                              <a:pt x="6307" y="15017"/>
                            </a:lnTo>
                            <a:lnTo>
                              <a:pt x="6412" y="14958"/>
                            </a:lnTo>
                            <a:lnTo>
                              <a:pt x="6520" y="14901"/>
                            </a:lnTo>
                            <a:lnTo>
                              <a:pt x="6633" y="14847"/>
                            </a:lnTo>
                            <a:lnTo>
                              <a:pt x="6750" y="14794"/>
                            </a:lnTo>
                            <a:lnTo>
                              <a:pt x="6871" y="14743"/>
                            </a:lnTo>
                            <a:lnTo>
                              <a:pt x="6997" y="14693"/>
                            </a:lnTo>
                            <a:lnTo>
                              <a:pt x="7127" y="14646"/>
                            </a:lnTo>
                            <a:lnTo>
                              <a:pt x="7263" y="14599"/>
                            </a:lnTo>
                            <a:lnTo>
                              <a:pt x="7403" y="14555"/>
                            </a:lnTo>
                            <a:lnTo>
                              <a:pt x="7548" y="14512"/>
                            </a:lnTo>
                            <a:lnTo>
                              <a:pt x="7700" y="14471"/>
                            </a:lnTo>
                            <a:lnTo>
                              <a:pt x="7855" y="14431"/>
                            </a:lnTo>
                            <a:lnTo>
                              <a:pt x="8016" y="14392"/>
                            </a:lnTo>
                            <a:lnTo>
                              <a:pt x="8183" y="14355"/>
                            </a:lnTo>
                            <a:lnTo>
                              <a:pt x="8355" y="14320"/>
                            </a:lnTo>
                            <a:lnTo>
                              <a:pt x="8534" y="14285"/>
                            </a:lnTo>
                            <a:lnTo>
                              <a:pt x="8726" y="14247"/>
                            </a:lnTo>
                            <a:lnTo>
                              <a:pt x="8910" y="14208"/>
                            </a:lnTo>
                            <a:lnTo>
                              <a:pt x="9085" y="14169"/>
                            </a:lnTo>
                            <a:lnTo>
                              <a:pt x="9255" y="14128"/>
                            </a:lnTo>
                            <a:lnTo>
                              <a:pt x="9415" y="14086"/>
                            </a:lnTo>
                            <a:lnTo>
                              <a:pt x="9568" y="14042"/>
                            </a:lnTo>
                            <a:lnTo>
                              <a:pt x="9715" y="13997"/>
                            </a:lnTo>
                            <a:lnTo>
                              <a:pt x="9853" y="13949"/>
                            </a:lnTo>
                            <a:lnTo>
                              <a:pt x="9985" y="13901"/>
                            </a:lnTo>
                            <a:lnTo>
                              <a:pt x="10110" y="13850"/>
                            </a:lnTo>
                            <a:lnTo>
                              <a:pt x="10228" y="13798"/>
                            </a:lnTo>
                            <a:lnTo>
                              <a:pt x="10339" y="13743"/>
                            </a:lnTo>
                            <a:lnTo>
                              <a:pt x="10444" y="13686"/>
                            </a:lnTo>
                            <a:lnTo>
                              <a:pt x="10542" y="13626"/>
                            </a:lnTo>
                            <a:lnTo>
                              <a:pt x="10633" y="13565"/>
                            </a:lnTo>
                            <a:lnTo>
                              <a:pt x="10718" y="13501"/>
                            </a:lnTo>
                            <a:lnTo>
                              <a:pt x="10797" y="13435"/>
                            </a:lnTo>
                            <a:lnTo>
                              <a:pt x="10871" y="13365"/>
                            </a:lnTo>
                            <a:lnTo>
                              <a:pt x="10938" y="13293"/>
                            </a:lnTo>
                            <a:lnTo>
                              <a:pt x="11000" y="13218"/>
                            </a:lnTo>
                            <a:lnTo>
                              <a:pt x="11056" y="13140"/>
                            </a:lnTo>
                            <a:lnTo>
                              <a:pt x="11107" y="13059"/>
                            </a:lnTo>
                            <a:lnTo>
                              <a:pt x="11152" y="12975"/>
                            </a:lnTo>
                            <a:lnTo>
                              <a:pt x="11192" y="12887"/>
                            </a:lnTo>
                            <a:lnTo>
                              <a:pt x="11226" y="12796"/>
                            </a:lnTo>
                            <a:lnTo>
                              <a:pt x="11256" y="12701"/>
                            </a:lnTo>
                            <a:lnTo>
                              <a:pt x="11280" y="12604"/>
                            </a:lnTo>
                            <a:lnTo>
                              <a:pt x="11300" y="12501"/>
                            </a:lnTo>
                            <a:lnTo>
                              <a:pt x="11316" y="12396"/>
                            </a:lnTo>
                            <a:lnTo>
                              <a:pt x="11327" y="12286"/>
                            </a:lnTo>
                            <a:lnTo>
                              <a:pt x="11333" y="12172"/>
                            </a:lnTo>
                            <a:lnTo>
                              <a:pt x="11335" y="12054"/>
                            </a:lnTo>
                            <a:close/>
                          </a:path>
                        </a:pathLst>
                      </a:custGeom>
                      <a:noFill/>
                      <a:ln w="3810">
                        <a:solidFill>
                          <a:srgbClr val="D0D0D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AF73BC" id="Freeform 4" o:spid="_x0000_s1026" style="position:absolute;margin-left:13.05pt;margin-top:14.2pt;width:566.65pt;height:813.2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1336,16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" o:allowincell="f" path="m11335,12054r,-216l11335,11394r,-636l11335,9962r,-923l11335,8023r,-1078l11336,5842r,-1099l11336,3684r,-988l11336,1814r,-744l11336,498r,-367l11336,,,,,16268r2963,-1l3105,16267r155,l3425,16267r171,l3772,16267r177,l4123,16267r170,l4454,16267r149,l4738,16267r118,l4953,16267r72,l5070,16267r17,l5143,16170r59,-94l5262,15983r63,-89l5390,15807r69,-84l5529,15642r74,-79l5680,15487r79,-74l5842,15341r85,-69l6017,15205r93,-65l6207,15077r100,-60l6412,14958r108,-57l6633,14847r117,-53l6871,14743r126,-50l7127,14646r136,-47l7403,14555r145,-43l7700,14471r155,-40l8016,14392r167,-37l8355,14320r179,-35l8726,14247r184,-39l9085,14169r170,-41l9415,14086r153,-44l9715,13997r138,-48l9985,13901r125,-51l10228,13798r111,-55l10444,13686r98,-60l10633,13565r85,-64l10797,13435r74,-70l10938,13293r62,-75l11056,13140r51,-81l11152,12975r40,-88l11226,12796r30,-95l11280,12604r20,-103l11316,12396r11,-110l11333,12172r2,-118xe" filled="f" strokecolor="#d0d0d0" strokeweight=".3pt">
              <v:path arrowok="t" o:connecttype="custom" o:connectlocs="7195765,7515835;7195765,6830153;7195765,5738776;7195765,4409315;7196400,3011286;7196400,1711665;7196400,679333;7196400,83171;0,0;1880993,10327765;2069536,10327765;2282838,10327765;2506932,10327765;2725313,10327765;2922109,10327765;3082720,10327765;3190006,10327765;3229365,10327765;3302371,10206501;3380454,10090951;3465521,9982385;3556936,9880802;3655969,9785569;3762620,9696049;3878794,9612243;4003855,9534152;4139073,9460505;4285083,9392571;4441885,9328447;4610749,9268768;4791675,9213532;4986567,9162106;5194790,9113854;5417614,9069412;5656309,9020525;5875325,8969734;6074026,8915134;6254951,8856089;6418102,8793235;6563477,8725301;6692347,8651019;6804077,8571658;6901205,8485313;6983098,8391984;7051025,8291036;7104985,8181835;7145614,8063745;7173546,7936767;7190687,7800266;7195765,7652971" o:connectangles="0,0,0,0,0,0,0,0,0,0,0,0,0,0,0,0,0,0,0,0,0,0,0,0,0,0,0,0,0,0,0,0,0,0,0,0,0,0,0,0,0,0,0,0,0,0,0,0,0,0"/>
              <w10:wrap anchorx="page" anchory="page"/>
              <w10:anchorlock/>
            </v:shape>
          </w:pict>
        </mc:Fallback>
      </mc:AlternateContent>
    </w:r>
    <w:r w:rsidR="001B54A2" w:rsidRPr="00E05AB0">
      <w:rPr>
        <w:noProof/>
        <w:lang w:eastAsia="fi-FI"/>
      </w:rPr>
      <w:t xml:space="preserve"> </w:t>
    </w:r>
    <w:r w:rsidR="001B54A2">
      <w:rPr>
        <w:noProof/>
        <w:lang w:eastAsia="fi-FI"/>
      </w:rPr>
      <w:t xml:space="preserve"> </w:t>
    </w:r>
  </w:p>
  <w:p w:rsidR="0019366C" w:rsidRDefault="0019366C" w:rsidP="0019366C">
    <w:pPr>
      <w:pStyle w:val="Footer"/>
    </w:pPr>
    <w:r w:rsidRPr="00E05AB0">
      <w:rPr>
        <w:noProof/>
        <w:lang w:eastAsia="fi-FI"/>
      </w:rPr>
      <w:t xml:space="preserve"> </w:t>
    </w:r>
    <w:r>
      <w:rPr>
        <w:noProof/>
        <w:lang w:eastAsia="fi-FI"/>
      </w:rPr>
      <w:t xml:space="preserve"> </w:t>
    </w:r>
  </w:p>
  <w:p w:rsidR="00546618" w:rsidRDefault="00546618" w:rsidP="00546618">
    <w:pPr>
      <w:pStyle w:val="Footer"/>
    </w:pPr>
    <w:r w:rsidRPr="00E05AB0">
      <w:rPr>
        <w:noProof/>
        <w:lang w:eastAsia="fi-FI"/>
      </w:rPr>
      <w:t xml:space="preserve"> </w:t>
    </w:r>
    <w:r>
      <w:rPr>
        <w:noProof/>
        <w:lang w:eastAsia="fi-FI"/>
      </w:rPr>
      <w:t xml:space="preserve"> </w:t>
    </w:r>
  </w:p>
  <w:p w:rsidR="005D15C3" w:rsidRPr="00B675C0" w:rsidRDefault="005D15C3" w:rsidP="00B675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5C0" w:rsidRDefault="00B675C0" w:rsidP="00923D52">
    <w:pPr>
      <w:pStyle w:val="Header"/>
    </w:pPr>
  </w:p>
  <w:p w:rsidR="00B675C0" w:rsidRDefault="00B675C0" w:rsidP="00923D52">
    <w:pPr>
      <w:pStyle w:val="Header"/>
    </w:pPr>
  </w:p>
  <w:p w:rsidR="005D15C3" w:rsidRPr="005D15C3" w:rsidRDefault="00310302" w:rsidP="00923D52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6912" behindDoc="1" locked="1" layoutInCell="0" allowOverlap="1" wp14:anchorId="7F957CF8" wp14:editId="24E83C98">
              <wp:simplePos x="0" y="0"/>
              <wp:positionH relativeFrom="page">
                <wp:posOffset>161925</wp:posOffset>
              </wp:positionH>
              <wp:positionV relativeFrom="page">
                <wp:posOffset>180975</wp:posOffset>
              </wp:positionV>
              <wp:extent cx="7196400" cy="10328400"/>
              <wp:effectExtent l="0" t="0" r="24130" b="15875"/>
              <wp:wrapNone/>
              <wp:docPr id="1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96400" cy="10328400"/>
                      </a:xfrm>
                      <a:custGeom>
                        <a:avLst/>
                        <a:gdLst>
                          <a:gd name="T0" fmla="*/ 11335 w 11336"/>
                          <a:gd name="T1" fmla="*/ 11838 h 16268"/>
                          <a:gd name="T2" fmla="*/ 11335 w 11336"/>
                          <a:gd name="T3" fmla="*/ 10758 h 16268"/>
                          <a:gd name="T4" fmla="*/ 11335 w 11336"/>
                          <a:gd name="T5" fmla="*/ 9039 h 16268"/>
                          <a:gd name="T6" fmla="*/ 11335 w 11336"/>
                          <a:gd name="T7" fmla="*/ 6945 h 16268"/>
                          <a:gd name="T8" fmla="*/ 11336 w 11336"/>
                          <a:gd name="T9" fmla="*/ 4743 h 16268"/>
                          <a:gd name="T10" fmla="*/ 11336 w 11336"/>
                          <a:gd name="T11" fmla="*/ 2696 h 16268"/>
                          <a:gd name="T12" fmla="*/ 11336 w 11336"/>
                          <a:gd name="T13" fmla="*/ 1070 h 16268"/>
                          <a:gd name="T14" fmla="*/ 11336 w 11336"/>
                          <a:gd name="T15" fmla="*/ 131 h 16268"/>
                          <a:gd name="T16" fmla="*/ 0 w 11336"/>
                          <a:gd name="T17" fmla="*/ 0 h 16268"/>
                          <a:gd name="T18" fmla="*/ 2963 w 11336"/>
                          <a:gd name="T19" fmla="*/ 16267 h 16268"/>
                          <a:gd name="T20" fmla="*/ 3260 w 11336"/>
                          <a:gd name="T21" fmla="*/ 16267 h 16268"/>
                          <a:gd name="T22" fmla="*/ 3596 w 11336"/>
                          <a:gd name="T23" fmla="*/ 16267 h 16268"/>
                          <a:gd name="T24" fmla="*/ 3949 w 11336"/>
                          <a:gd name="T25" fmla="*/ 16267 h 16268"/>
                          <a:gd name="T26" fmla="*/ 4293 w 11336"/>
                          <a:gd name="T27" fmla="*/ 16267 h 16268"/>
                          <a:gd name="T28" fmla="*/ 4603 w 11336"/>
                          <a:gd name="T29" fmla="*/ 16267 h 16268"/>
                          <a:gd name="T30" fmla="*/ 4856 w 11336"/>
                          <a:gd name="T31" fmla="*/ 16267 h 16268"/>
                          <a:gd name="T32" fmla="*/ 5025 w 11336"/>
                          <a:gd name="T33" fmla="*/ 16267 h 16268"/>
                          <a:gd name="T34" fmla="*/ 5087 w 11336"/>
                          <a:gd name="T35" fmla="*/ 16267 h 16268"/>
                          <a:gd name="T36" fmla="*/ 5202 w 11336"/>
                          <a:gd name="T37" fmla="*/ 16076 h 16268"/>
                          <a:gd name="T38" fmla="*/ 5325 w 11336"/>
                          <a:gd name="T39" fmla="*/ 15894 h 16268"/>
                          <a:gd name="T40" fmla="*/ 5459 w 11336"/>
                          <a:gd name="T41" fmla="*/ 15723 h 16268"/>
                          <a:gd name="T42" fmla="*/ 5603 w 11336"/>
                          <a:gd name="T43" fmla="*/ 15563 h 16268"/>
                          <a:gd name="T44" fmla="*/ 5759 w 11336"/>
                          <a:gd name="T45" fmla="*/ 15413 h 16268"/>
                          <a:gd name="T46" fmla="*/ 5927 w 11336"/>
                          <a:gd name="T47" fmla="*/ 15272 h 16268"/>
                          <a:gd name="T48" fmla="*/ 6110 w 11336"/>
                          <a:gd name="T49" fmla="*/ 15140 h 16268"/>
                          <a:gd name="T50" fmla="*/ 6307 w 11336"/>
                          <a:gd name="T51" fmla="*/ 15017 h 16268"/>
                          <a:gd name="T52" fmla="*/ 6520 w 11336"/>
                          <a:gd name="T53" fmla="*/ 14901 h 16268"/>
                          <a:gd name="T54" fmla="*/ 6750 w 11336"/>
                          <a:gd name="T55" fmla="*/ 14794 h 16268"/>
                          <a:gd name="T56" fmla="*/ 6997 w 11336"/>
                          <a:gd name="T57" fmla="*/ 14693 h 16268"/>
                          <a:gd name="T58" fmla="*/ 7263 w 11336"/>
                          <a:gd name="T59" fmla="*/ 14599 h 16268"/>
                          <a:gd name="T60" fmla="*/ 7548 w 11336"/>
                          <a:gd name="T61" fmla="*/ 14512 h 16268"/>
                          <a:gd name="T62" fmla="*/ 7855 w 11336"/>
                          <a:gd name="T63" fmla="*/ 14431 h 16268"/>
                          <a:gd name="T64" fmla="*/ 8183 w 11336"/>
                          <a:gd name="T65" fmla="*/ 14355 h 16268"/>
                          <a:gd name="T66" fmla="*/ 8534 w 11336"/>
                          <a:gd name="T67" fmla="*/ 14285 h 16268"/>
                          <a:gd name="T68" fmla="*/ 8910 w 11336"/>
                          <a:gd name="T69" fmla="*/ 14208 h 16268"/>
                          <a:gd name="T70" fmla="*/ 9255 w 11336"/>
                          <a:gd name="T71" fmla="*/ 14128 h 16268"/>
                          <a:gd name="T72" fmla="*/ 9568 w 11336"/>
                          <a:gd name="T73" fmla="*/ 14042 h 16268"/>
                          <a:gd name="T74" fmla="*/ 9853 w 11336"/>
                          <a:gd name="T75" fmla="*/ 13949 h 16268"/>
                          <a:gd name="T76" fmla="*/ 10110 w 11336"/>
                          <a:gd name="T77" fmla="*/ 13850 h 16268"/>
                          <a:gd name="T78" fmla="*/ 10339 w 11336"/>
                          <a:gd name="T79" fmla="*/ 13743 h 16268"/>
                          <a:gd name="T80" fmla="*/ 10542 w 11336"/>
                          <a:gd name="T81" fmla="*/ 13626 h 16268"/>
                          <a:gd name="T82" fmla="*/ 10718 w 11336"/>
                          <a:gd name="T83" fmla="*/ 13501 h 16268"/>
                          <a:gd name="T84" fmla="*/ 10871 w 11336"/>
                          <a:gd name="T85" fmla="*/ 13365 h 16268"/>
                          <a:gd name="T86" fmla="*/ 11000 w 11336"/>
                          <a:gd name="T87" fmla="*/ 13218 h 16268"/>
                          <a:gd name="T88" fmla="*/ 11107 w 11336"/>
                          <a:gd name="T89" fmla="*/ 13059 h 16268"/>
                          <a:gd name="T90" fmla="*/ 11192 w 11336"/>
                          <a:gd name="T91" fmla="*/ 12887 h 16268"/>
                          <a:gd name="T92" fmla="*/ 11256 w 11336"/>
                          <a:gd name="T93" fmla="*/ 12701 h 16268"/>
                          <a:gd name="T94" fmla="*/ 11300 w 11336"/>
                          <a:gd name="T95" fmla="*/ 12501 h 16268"/>
                          <a:gd name="T96" fmla="*/ 11327 w 11336"/>
                          <a:gd name="T97" fmla="*/ 12286 h 16268"/>
                          <a:gd name="T98" fmla="*/ 11335 w 11336"/>
                          <a:gd name="T99" fmla="*/ 12054 h 162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11336" h="16268">
                            <a:moveTo>
                              <a:pt x="11335" y="12054"/>
                            </a:moveTo>
                            <a:lnTo>
                              <a:pt x="11335" y="11838"/>
                            </a:lnTo>
                            <a:lnTo>
                              <a:pt x="11335" y="11394"/>
                            </a:lnTo>
                            <a:lnTo>
                              <a:pt x="11335" y="10758"/>
                            </a:lnTo>
                            <a:lnTo>
                              <a:pt x="11335" y="9962"/>
                            </a:lnTo>
                            <a:lnTo>
                              <a:pt x="11335" y="9039"/>
                            </a:lnTo>
                            <a:lnTo>
                              <a:pt x="11335" y="8023"/>
                            </a:lnTo>
                            <a:lnTo>
                              <a:pt x="11335" y="6945"/>
                            </a:lnTo>
                            <a:lnTo>
                              <a:pt x="11336" y="5842"/>
                            </a:lnTo>
                            <a:lnTo>
                              <a:pt x="11336" y="4743"/>
                            </a:lnTo>
                            <a:lnTo>
                              <a:pt x="11336" y="3684"/>
                            </a:lnTo>
                            <a:lnTo>
                              <a:pt x="11336" y="2696"/>
                            </a:lnTo>
                            <a:lnTo>
                              <a:pt x="11336" y="1814"/>
                            </a:lnTo>
                            <a:lnTo>
                              <a:pt x="11336" y="1070"/>
                            </a:lnTo>
                            <a:lnTo>
                              <a:pt x="11336" y="498"/>
                            </a:lnTo>
                            <a:lnTo>
                              <a:pt x="11336" y="131"/>
                            </a:lnTo>
                            <a:lnTo>
                              <a:pt x="11336" y="0"/>
                            </a:lnTo>
                            <a:lnTo>
                              <a:pt x="0" y="0"/>
                            </a:lnTo>
                            <a:lnTo>
                              <a:pt x="0" y="16268"/>
                            </a:lnTo>
                            <a:lnTo>
                              <a:pt x="2963" y="16267"/>
                            </a:lnTo>
                            <a:lnTo>
                              <a:pt x="3105" y="16267"/>
                            </a:lnTo>
                            <a:lnTo>
                              <a:pt x="3260" y="16267"/>
                            </a:lnTo>
                            <a:lnTo>
                              <a:pt x="3425" y="16267"/>
                            </a:lnTo>
                            <a:lnTo>
                              <a:pt x="3596" y="16267"/>
                            </a:lnTo>
                            <a:lnTo>
                              <a:pt x="3772" y="16267"/>
                            </a:lnTo>
                            <a:lnTo>
                              <a:pt x="3949" y="16267"/>
                            </a:lnTo>
                            <a:lnTo>
                              <a:pt x="4123" y="16267"/>
                            </a:lnTo>
                            <a:lnTo>
                              <a:pt x="4293" y="16267"/>
                            </a:lnTo>
                            <a:lnTo>
                              <a:pt x="4454" y="16267"/>
                            </a:lnTo>
                            <a:lnTo>
                              <a:pt x="4603" y="16267"/>
                            </a:lnTo>
                            <a:lnTo>
                              <a:pt x="4738" y="16267"/>
                            </a:lnTo>
                            <a:lnTo>
                              <a:pt x="4856" y="16267"/>
                            </a:lnTo>
                            <a:lnTo>
                              <a:pt x="4953" y="16267"/>
                            </a:lnTo>
                            <a:lnTo>
                              <a:pt x="5025" y="16267"/>
                            </a:lnTo>
                            <a:lnTo>
                              <a:pt x="5070" y="16267"/>
                            </a:lnTo>
                            <a:lnTo>
                              <a:pt x="5087" y="16267"/>
                            </a:lnTo>
                            <a:lnTo>
                              <a:pt x="5143" y="16170"/>
                            </a:lnTo>
                            <a:lnTo>
                              <a:pt x="5202" y="16076"/>
                            </a:lnTo>
                            <a:lnTo>
                              <a:pt x="5262" y="15983"/>
                            </a:lnTo>
                            <a:lnTo>
                              <a:pt x="5325" y="15894"/>
                            </a:lnTo>
                            <a:lnTo>
                              <a:pt x="5390" y="15807"/>
                            </a:lnTo>
                            <a:lnTo>
                              <a:pt x="5459" y="15723"/>
                            </a:lnTo>
                            <a:lnTo>
                              <a:pt x="5529" y="15642"/>
                            </a:lnTo>
                            <a:lnTo>
                              <a:pt x="5603" y="15563"/>
                            </a:lnTo>
                            <a:lnTo>
                              <a:pt x="5680" y="15487"/>
                            </a:lnTo>
                            <a:lnTo>
                              <a:pt x="5759" y="15413"/>
                            </a:lnTo>
                            <a:lnTo>
                              <a:pt x="5842" y="15341"/>
                            </a:lnTo>
                            <a:lnTo>
                              <a:pt x="5927" y="15272"/>
                            </a:lnTo>
                            <a:lnTo>
                              <a:pt x="6017" y="15205"/>
                            </a:lnTo>
                            <a:lnTo>
                              <a:pt x="6110" y="15140"/>
                            </a:lnTo>
                            <a:lnTo>
                              <a:pt x="6207" y="15077"/>
                            </a:lnTo>
                            <a:lnTo>
                              <a:pt x="6307" y="15017"/>
                            </a:lnTo>
                            <a:lnTo>
                              <a:pt x="6412" y="14958"/>
                            </a:lnTo>
                            <a:lnTo>
                              <a:pt x="6520" y="14901"/>
                            </a:lnTo>
                            <a:lnTo>
                              <a:pt x="6633" y="14847"/>
                            </a:lnTo>
                            <a:lnTo>
                              <a:pt x="6750" y="14794"/>
                            </a:lnTo>
                            <a:lnTo>
                              <a:pt x="6871" y="14743"/>
                            </a:lnTo>
                            <a:lnTo>
                              <a:pt x="6997" y="14693"/>
                            </a:lnTo>
                            <a:lnTo>
                              <a:pt x="7127" y="14646"/>
                            </a:lnTo>
                            <a:lnTo>
                              <a:pt x="7263" y="14599"/>
                            </a:lnTo>
                            <a:lnTo>
                              <a:pt x="7403" y="14555"/>
                            </a:lnTo>
                            <a:lnTo>
                              <a:pt x="7548" y="14512"/>
                            </a:lnTo>
                            <a:lnTo>
                              <a:pt x="7700" y="14471"/>
                            </a:lnTo>
                            <a:lnTo>
                              <a:pt x="7855" y="14431"/>
                            </a:lnTo>
                            <a:lnTo>
                              <a:pt x="8016" y="14392"/>
                            </a:lnTo>
                            <a:lnTo>
                              <a:pt x="8183" y="14355"/>
                            </a:lnTo>
                            <a:lnTo>
                              <a:pt x="8355" y="14320"/>
                            </a:lnTo>
                            <a:lnTo>
                              <a:pt x="8534" y="14285"/>
                            </a:lnTo>
                            <a:lnTo>
                              <a:pt x="8726" y="14247"/>
                            </a:lnTo>
                            <a:lnTo>
                              <a:pt x="8910" y="14208"/>
                            </a:lnTo>
                            <a:lnTo>
                              <a:pt x="9085" y="14169"/>
                            </a:lnTo>
                            <a:lnTo>
                              <a:pt x="9255" y="14128"/>
                            </a:lnTo>
                            <a:lnTo>
                              <a:pt x="9415" y="14086"/>
                            </a:lnTo>
                            <a:lnTo>
                              <a:pt x="9568" y="14042"/>
                            </a:lnTo>
                            <a:lnTo>
                              <a:pt x="9715" y="13997"/>
                            </a:lnTo>
                            <a:lnTo>
                              <a:pt x="9853" y="13949"/>
                            </a:lnTo>
                            <a:lnTo>
                              <a:pt x="9985" y="13901"/>
                            </a:lnTo>
                            <a:lnTo>
                              <a:pt x="10110" y="13850"/>
                            </a:lnTo>
                            <a:lnTo>
                              <a:pt x="10228" y="13798"/>
                            </a:lnTo>
                            <a:lnTo>
                              <a:pt x="10339" y="13743"/>
                            </a:lnTo>
                            <a:lnTo>
                              <a:pt x="10444" y="13686"/>
                            </a:lnTo>
                            <a:lnTo>
                              <a:pt x="10542" y="13626"/>
                            </a:lnTo>
                            <a:lnTo>
                              <a:pt x="10633" y="13565"/>
                            </a:lnTo>
                            <a:lnTo>
                              <a:pt x="10718" y="13501"/>
                            </a:lnTo>
                            <a:lnTo>
                              <a:pt x="10797" y="13435"/>
                            </a:lnTo>
                            <a:lnTo>
                              <a:pt x="10871" y="13365"/>
                            </a:lnTo>
                            <a:lnTo>
                              <a:pt x="10938" y="13293"/>
                            </a:lnTo>
                            <a:lnTo>
                              <a:pt x="11000" y="13218"/>
                            </a:lnTo>
                            <a:lnTo>
                              <a:pt x="11056" y="13140"/>
                            </a:lnTo>
                            <a:lnTo>
                              <a:pt x="11107" y="13059"/>
                            </a:lnTo>
                            <a:lnTo>
                              <a:pt x="11152" y="12975"/>
                            </a:lnTo>
                            <a:lnTo>
                              <a:pt x="11192" y="12887"/>
                            </a:lnTo>
                            <a:lnTo>
                              <a:pt x="11226" y="12796"/>
                            </a:lnTo>
                            <a:lnTo>
                              <a:pt x="11256" y="12701"/>
                            </a:lnTo>
                            <a:lnTo>
                              <a:pt x="11280" y="12604"/>
                            </a:lnTo>
                            <a:lnTo>
                              <a:pt x="11300" y="12501"/>
                            </a:lnTo>
                            <a:lnTo>
                              <a:pt x="11316" y="12396"/>
                            </a:lnTo>
                            <a:lnTo>
                              <a:pt x="11327" y="12286"/>
                            </a:lnTo>
                            <a:lnTo>
                              <a:pt x="11333" y="12172"/>
                            </a:lnTo>
                            <a:lnTo>
                              <a:pt x="11335" y="12054"/>
                            </a:lnTo>
                            <a:close/>
                          </a:path>
                        </a:pathLst>
                      </a:custGeom>
                      <a:noFill/>
                      <a:ln w="3810">
                        <a:solidFill>
                          <a:srgbClr val="D0D0D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563543" id="Freeform 4" o:spid="_x0000_s1026" style="position:absolute;margin-left:12.75pt;margin-top:14.25pt;width:566.65pt;height:813.2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1336,16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" o:allowincell="f" path="m11335,12054r,-216l11335,11394r,-636l11335,9962r,-923l11335,8023r,-1078l11336,5842r,-1099l11336,3684r,-988l11336,1814r,-744l11336,498r,-367l11336,,,,,16268r2963,-1l3105,16267r155,l3425,16267r171,l3772,16267r177,l4123,16267r170,l4454,16267r149,l4738,16267r118,l4953,16267r72,l5070,16267r17,l5143,16170r59,-94l5262,15983r63,-89l5390,15807r69,-84l5529,15642r74,-79l5680,15487r79,-74l5842,15341r85,-69l6017,15205r93,-65l6207,15077r100,-60l6412,14958r108,-57l6633,14847r117,-53l6871,14743r126,-50l7127,14646r136,-47l7403,14555r145,-43l7700,14471r155,-40l8016,14392r167,-37l8355,14320r179,-35l8726,14247r184,-39l9085,14169r170,-41l9415,14086r153,-44l9715,13997r138,-48l9985,13901r125,-51l10228,13798r111,-55l10444,13686r98,-60l10633,13565r85,-64l10797,13435r74,-70l10938,13293r62,-75l11056,13140r51,-81l11152,12975r40,-88l11226,12796r30,-95l11280,12604r20,-103l11316,12396r11,-110l11333,12172r2,-118xe" filled="f" strokecolor="#d0d0d0" strokeweight=".3pt">
              <v:path arrowok="t" o:connecttype="custom" o:connectlocs="7195765,7515835;7195765,6830153;7195765,5738776;7195765,4409315;7196400,3011286;7196400,1711665;7196400,679333;7196400,83171;0,0;1880993,10327765;2069536,10327765;2282838,10327765;2506932,10327765;2725313,10327765;2922109,10327765;3082720,10327765;3190006,10327765;3229365,10327765;3302371,10206501;3380454,10090951;3465521,9982385;3556936,9880802;3655969,9785569;3762620,9696049;3878794,9612243;4003855,9534152;4139073,9460505;4285083,9392571;4441885,9328447;4610749,9268768;4791675,9213532;4986567,9162106;5194790,9113854;5417614,9069412;5656309,9020525;5875325,8969734;6074026,8915134;6254951,8856089;6418102,8793235;6563477,8725301;6692347,8651019;6804077,8571658;6901205,8485313;6983098,8391984;7051025,8291036;7104985,8181835;7145614,8063745;7173546,7936767;7190687,7800266;7195765,7652971" o:connectangles="0,0,0,0,0,0,0,0,0,0,0,0,0,0,0,0,0,0,0,0,0,0,0,0,0,0,0,0,0,0,0,0,0,0,0,0,0,0,0,0,0,0,0,0,0,0,0,0,0,0"/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27F67"/>
    <w:multiLevelType w:val="hybridMultilevel"/>
    <w:tmpl w:val="8E54C59C"/>
    <w:lvl w:ilvl="0" w:tplc="8CD2F75E">
      <w:start w:val="1"/>
      <w:numFmt w:val="bullet"/>
      <w:pStyle w:val="ListParagraph"/>
      <w:lvlText w:val="•"/>
      <w:lvlJc w:val="left"/>
      <w:pPr>
        <w:ind w:left="1440" w:hanging="360"/>
      </w:pPr>
      <w:rPr>
        <w:rFonts w:ascii="Verdana" w:hAnsi="Verdana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3B2"/>
    <w:rsid w:val="00001B32"/>
    <w:rsid w:val="00072659"/>
    <w:rsid w:val="000863C2"/>
    <w:rsid w:val="00160CBB"/>
    <w:rsid w:val="0019366C"/>
    <w:rsid w:val="001B54A2"/>
    <w:rsid w:val="00234F6C"/>
    <w:rsid w:val="002614B8"/>
    <w:rsid w:val="002D1ECE"/>
    <w:rsid w:val="00310302"/>
    <w:rsid w:val="00330CC8"/>
    <w:rsid w:val="00334F43"/>
    <w:rsid w:val="003F3E16"/>
    <w:rsid w:val="004F13D3"/>
    <w:rsid w:val="00532D8F"/>
    <w:rsid w:val="00536955"/>
    <w:rsid w:val="00546618"/>
    <w:rsid w:val="005D15C3"/>
    <w:rsid w:val="005F6B73"/>
    <w:rsid w:val="0064215C"/>
    <w:rsid w:val="007873B2"/>
    <w:rsid w:val="007F355C"/>
    <w:rsid w:val="00862611"/>
    <w:rsid w:val="00883DB9"/>
    <w:rsid w:val="008D0980"/>
    <w:rsid w:val="00923D52"/>
    <w:rsid w:val="009514CD"/>
    <w:rsid w:val="00B00C59"/>
    <w:rsid w:val="00B51888"/>
    <w:rsid w:val="00B675C0"/>
    <w:rsid w:val="00BF73F9"/>
    <w:rsid w:val="00C16CE1"/>
    <w:rsid w:val="00CA0BFF"/>
    <w:rsid w:val="00CB03B0"/>
    <w:rsid w:val="00D108DB"/>
    <w:rsid w:val="00D87EB7"/>
    <w:rsid w:val="00D95308"/>
    <w:rsid w:val="00E05AB0"/>
    <w:rsid w:val="00E10247"/>
    <w:rsid w:val="00E71627"/>
    <w:rsid w:val="00F5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39F805-70B2-4456-A5FB-2D28A5F87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ECE"/>
    <w:pPr>
      <w:spacing w:after="0" w:line="300" w:lineRule="atLeast"/>
    </w:pPr>
  </w:style>
  <w:style w:type="paragraph" w:styleId="Heading1">
    <w:name w:val="heading 1"/>
    <w:next w:val="BodyText"/>
    <w:link w:val="Heading1Char"/>
    <w:uiPriority w:val="9"/>
    <w:qFormat/>
    <w:rsid w:val="002D1ECE"/>
    <w:pPr>
      <w:keepNext/>
      <w:keepLines/>
      <w:spacing w:before="160" w:line="580" w:lineRule="atLeast"/>
      <w:outlineLvl w:val="0"/>
    </w:pPr>
    <w:rPr>
      <w:rFonts w:asciiTheme="majorHAnsi" w:eastAsiaTheme="majorEastAsia" w:hAnsiTheme="majorHAnsi" w:cstheme="majorBidi"/>
      <w:bCs/>
      <w:color w:val="82BE41"/>
      <w:sz w:val="48"/>
      <w:szCs w:val="28"/>
    </w:rPr>
  </w:style>
  <w:style w:type="paragraph" w:styleId="Heading2">
    <w:name w:val="heading 2"/>
    <w:next w:val="BodyText"/>
    <w:link w:val="Heading2Char"/>
    <w:uiPriority w:val="9"/>
    <w:unhideWhenUsed/>
    <w:qFormat/>
    <w:rsid w:val="002D1ECE"/>
    <w:pPr>
      <w:keepNext/>
      <w:keepLines/>
      <w:spacing w:before="200" w:after="100" w:line="280" w:lineRule="atLeast"/>
      <w:outlineLvl w:val="1"/>
    </w:pPr>
    <w:rPr>
      <w:rFonts w:asciiTheme="majorHAnsi" w:eastAsiaTheme="majorEastAsia" w:hAnsiTheme="majorHAnsi" w:cstheme="majorBidi"/>
      <w:b/>
      <w:color w:val="82BE41"/>
      <w:szCs w:val="26"/>
    </w:rPr>
  </w:style>
  <w:style w:type="paragraph" w:styleId="Heading3">
    <w:name w:val="heading 3"/>
    <w:basedOn w:val="Heading2"/>
    <w:next w:val="BodyText"/>
    <w:link w:val="Heading3Char"/>
    <w:uiPriority w:val="9"/>
    <w:semiHidden/>
    <w:unhideWhenUsed/>
    <w:qFormat/>
    <w:rsid w:val="002D1ECE"/>
    <w:pPr>
      <w:outlineLvl w:val="2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unhideWhenUsed/>
    <w:rsid w:val="00923D52"/>
    <w:pPr>
      <w:spacing w:after="0" w:line="240" w:lineRule="auto"/>
    </w:pPr>
    <w:rPr>
      <w:rFonts w:ascii="Arial" w:hAnsi="Arial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923D5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5D15C3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5C3"/>
  </w:style>
  <w:style w:type="paragraph" w:styleId="BalloonText">
    <w:name w:val="Balloon Text"/>
    <w:basedOn w:val="Normal"/>
    <w:link w:val="BalloonTextChar"/>
    <w:uiPriority w:val="99"/>
    <w:semiHidden/>
    <w:unhideWhenUsed/>
    <w:rsid w:val="005D15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5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3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30CC8"/>
    <w:rPr>
      <w:color w:val="808080"/>
    </w:rPr>
  </w:style>
  <w:style w:type="paragraph" w:customStyle="1" w:styleId="Tiedot">
    <w:name w:val="Tiedot"/>
    <w:qFormat/>
    <w:rsid w:val="00330CC8"/>
    <w:pPr>
      <w:spacing w:after="0" w:line="288" w:lineRule="atLeast"/>
    </w:pPr>
    <w:rPr>
      <w:rFonts w:ascii="Arial" w:hAnsi="Arial"/>
      <w:color w:val="636466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D1ECE"/>
    <w:rPr>
      <w:rFonts w:asciiTheme="majorHAnsi" w:eastAsiaTheme="majorEastAsia" w:hAnsiTheme="majorHAnsi" w:cstheme="majorBidi"/>
      <w:bCs/>
      <w:color w:val="82BE41"/>
      <w:sz w:val="48"/>
      <w:szCs w:val="28"/>
    </w:rPr>
  </w:style>
  <w:style w:type="paragraph" w:styleId="BodyText">
    <w:name w:val="Body Text"/>
    <w:basedOn w:val="Normal"/>
    <w:link w:val="BodyTextChar"/>
    <w:uiPriority w:val="99"/>
    <w:qFormat/>
    <w:rsid w:val="00B00C59"/>
    <w:pPr>
      <w:tabs>
        <w:tab w:val="left" w:pos="357"/>
      </w:tabs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00C59"/>
  </w:style>
  <w:style w:type="character" w:customStyle="1" w:styleId="Heading2Char">
    <w:name w:val="Heading 2 Char"/>
    <w:basedOn w:val="DefaultParagraphFont"/>
    <w:link w:val="Heading2"/>
    <w:uiPriority w:val="9"/>
    <w:rsid w:val="002D1ECE"/>
    <w:rPr>
      <w:rFonts w:asciiTheme="majorHAnsi" w:eastAsiaTheme="majorEastAsia" w:hAnsiTheme="majorHAnsi" w:cstheme="majorBidi"/>
      <w:b/>
      <w:color w:val="82BE4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1ECE"/>
    <w:rPr>
      <w:rFonts w:asciiTheme="majorHAnsi" w:eastAsiaTheme="majorEastAsia" w:hAnsiTheme="majorHAnsi" w:cstheme="majorBidi"/>
      <w:b/>
      <w:bCs/>
      <w:color w:val="82BE41"/>
      <w:szCs w:val="26"/>
    </w:rPr>
  </w:style>
  <w:style w:type="paragraph" w:styleId="ListParagraph">
    <w:name w:val="List Paragraph"/>
    <w:basedOn w:val="BodyText"/>
    <w:uiPriority w:val="34"/>
    <w:qFormat/>
    <w:rsid w:val="00B00C59"/>
    <w:pPr>
      <w:numPr>
        <w:numId w:val="1"/>
      </w:numPr>
      <w:ind w:left="357" w:hanging="357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4.png"/><Relationship Id="rId5" Type="http://schemas.openxmlformats.org/officeDocument/2006/relationships/image" Target="media/image5.pn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oikeat%20pohjat\TEM_RR_lomake-EAKR_englanti_v2208201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ED556B633684697AE0FDB5099B47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E0791-0669-458E-92BD-7AD9345BC5E2}"/>
      </w:docPartPr>
      <w:docPartBody>
        <w:p w:rsidR="00B57DA9" w:rsidRDefault="00DF1D1F">
          <w:pPr>
            <w:pStyle w:val="0ED556B633684697AE0FDB5099B47DDF"/>
          </w:pPr>
          <w:r>
            <w:rPr>
              <w:rStyle w:val="PlaceholderText"/>
            </w:rPr>
            <w:t>Lähettäjän tiedot</w:t>
          </w:r>
        </w:p>
      </w:docPartBody>
    </w:docPart>
    <w:docPart>
      <w:docPartPr>
        <w:name w:val="54752D33BD694B8F971F8866C39A7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BEC40-C235-447A-83D3-8857411AA3B7}"/>
      </w:docPartPr>
      <w:docPartBody>
        <w:p w:rsidR="00B57DA9" w:rsidRDefault="00DF1D1F">
          <w:pPr>
            <w:pStyle w:val="54752D33BD694B8F971F8866C39A7246"/>
          </w:pPr>
          <w:r>
            <w:t>[Valitse päivämäärä]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1F"/>
    <w:rsid w:val="00001D80"/>
    <w:rsid w:val="00B57DA9"/>
    <w:rsid w:val="00DF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ED556B633684697AE0FDB5099B47DDF">
    <w:name w:val="0ED556B633684697AE0FDB5099B47DDF"/>
  </w:style>
  <w:style w:type="paragraph" w:customStyle="1" w:styleId="54752D33BD694B8F971F8866C39A7246">
    <w:name w:val="54752D33BD694B8F971F8866C39A72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EM-R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Valitse päivämäärä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TEM_RR_lomake-EAKR_englanti_v22082014</Template>
  <TotalTime>4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Otsikot</vt:lpstr>
      </vt:variant>
      <vt:variant>
        <vt:i4>2</vt:i4>
      </vt:variant>
    </vt:vector>
  </HeadingPairs>
  <TitlesOfParts>
    <vt:vector size="4" baseType="lpstr">
      <vt:lpstr/>
      <vt:lpstr/>
      <vt:lpstr>Lomakkeen otsikko</vt:lpstr>
      <vt:lpstr>    Väliotsikko</vt:lpstr>
    </vt:vector>
  </TitlesOfParts>
  <Company>PP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Tuomivirta Timo</dc:creator>
  <cp:lastModifiedBy>Tuomivirta Timo</cp:lastModifiedBy>
  <cp:revision>2</cp:revision>
  <dcterms:created xsi:type="dcterms:W3CDTF">2017-04-28T12:49:00Z</dcterms:created>
  <dcterms:modified xsi:type="dcterms:W3CDTF">2017-04-28T13:15:00Z</dcterms:modified>
</cp:coreProperties>
</file>